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RPr="001B4BCC" w:rsidTr="008866C2">
        <w:trPr>
          <w:trHeight w:val="3403"/>
        </w:trPr>
        <w:tc>
          <w:tcPr>
            <w:tcW w:w="9570" w:type="dxa"/>
          </w:tcPr>
          <w:p w:rsidR="00296F6C" w:rsidRDefault="00296F6C" w:rsidP="00296F6C"/>
          <w:p w:rsidR="00296F6C" w:rsidRDefault="00296F6C" w:rsidP="00296F6C">
            <w:pPr>
              <w:jc w:val="center"/>
              <w:rPr>
                <w:rFonts w:eastAsiaTheme="minorEastAsia"/>
                <w:b/>
                <w:szCs w:val="28"/>
              </w:rPr>
            </w:pPr>
            <w:bookmarkStart w:id="0" w:name="_GoBack"/>
            <w:r>
              <w:rPr>
                <w:rFonts w:eastAsiaTheme="minorEastAsia"/>
                <w:b/>
                <w:szCs w:val="28"/>
              </w:rPr>
              <w:t>ПРАВИТЕЛЬСТВО ОРЛОВСКОЙ ОБЛАСТИ</w:t>
            </w:r>
          </w:p>
          <w:p w:rsidR="00296F6C" w:rsidRDefault="00296F6C" w:rsidP="00296F6C">
            <w:pPr>
              <w:jc w:val="center"/>
              <w:rPr>
                <w:rFonts w:eastAsiaTheme="minorEastAsia"/>
                <w:b/>
                <w:szCs w:val="28"/>
              </w:rPr>
            </w:pPr>
          </w:p>
          <w:p w:rsidR="00296F6C" w:rsidRDefault="00296F6C" w:rsidP="00296F6C">
            <w:pPr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ПОСТАНОВЛЕНИЕ</w:t>
            </w:r>
          </w:p>
          <w:bookmarkEnd w:id="0"/>
          <w:p w:rsidR="00296F6C" w:rsidRDefault="00296F6C" w:rsidP="00296F6C">
            <w:pPr>
              <w:rPr>
                <w:rFonts w:eastAsiaTheme="minorEastAsia"/>
                <w:szCs w:val="28"/>
              </w:rPr>
            </w:pPr>
          </w:p>
          <w:p w:rsidR="00296F6C" w:rsidRDefault="00296F6C" w:rsidP="00296F6C">
            <w:pPr>
              <w:rPr>
                <w:rFonts w:eastAsiaTheme="minorEastAsia"/>
                <w:szCs w:val="28"/>
              </w:rPr>
            </w:pPr>
          </w:p>
          <w:p w:rsidR="00296F6C" w:rsidRDefault="00296F6C" w:rsidP="00296F6C">
            <w:pPr>
              <w:rPr>
                <w:rFonts w:eastAsiaTheme="minorEastAsia"/>
                <w:szCs w:val="28"/>
              </w:rPr>
            </w:pPr>
          </w:p>
          <w:p w:rsidR="00296F6C" w:rsidRDefault="00296F6C" w:rsidP="00296F6C">
            <w:pPr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18 сентября 2023 г. № 651</w:t>
            </w:r>
          </w:p>
          <w:p w:rsidR="00296F6C" w:rsidRDefault="00296F6C" w:rsidP="00296F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36"/>
                <w:szCs w:val="36"/>
              </w:rPr>
            </w:pPr>
            <w:r>
              <w:rPr>
                <w:rFonts w:eastAsiaTheme="minorEastAsia"/>
                <w:szCs w:val="28"/>
              </w:rPr>
              <w:t>г. Орёл</w:t>
            </w:r>
          </w:p>
          <w:p w:rsidR="008866C2" w:rsidRPr="001B4BCC" w:rsidRDefault="008866C2">
            <w:pPr>
              <w:rPr>
                <w:szCs w:val="28"/>
                <w:lang w:eastAsia="en-US"/>
              </w:rPr>
            </w:pPr>
          </w:p>
        </w:tc>
      </w:tr>
    </w:tbl>
    <w:p w:rsidR="008866C2" w:rsidRPr="001B4BCC" w:rsidRDefault="008866C2" w:rsidP="008866C2">
      <w:pPr>
        <w:rPr>
          <w:szCs w:val="28"/>
        </w:rPr>
      </w:pPr>
    </w:p>
    <w:p w:rsidR="001B4BCC" w:rsidRPr="001B4BCC" w:rsidRDefault="001B4BCC" w:rsidP="001B4B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BCC">
        <w:rPr>
          <w:rFonts w:ascii="Times New Roman" w:hAnsi="Times New Roman" w:cs="Times New Roman"/>
          <w:sz w:val="28"/>
          <w:szCs w:val="28"/>
        </w:rPr>
        <w:t xml:space="preserve">О среднем размере родительской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B4BCC">
        <w:rPr>
          <w:rFonts w:ascii="Times New Roman" w:hAnsi="Times New Roman" w:cs="Times New Roman"/>
          <w:sz w:val="28"/>
          <w:szCs w:val="28"/>
        </w:rPr>
        <w:t xml:space="preserve">платы за присмотр и уход за детьми в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B4BCC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Орловской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4BCC">
        <w:rPr>
          <w:rFonts w:ascii="Times New Roman" w:hAnsi="Times New Roman" w:cs="Times New Roman"/>
          <w:sz w:val="28"/>
          <w:szCs w:val="28"/>
        </w:rPr>
        <w:t xml:space="preserve">и муниципальных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1B4BCC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программу </w:t>
      </w:r>
    </w:p>
    <w:p w:rsidR="001B4BCC" w:rsidRPr="001B4BCC" w:rsidRDefault="001B4BCC" w:rsidP="001B4BC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BCC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1B4BCC" w:rsidRPr="001B4BCC" w:rsidRDefault="001B4BCC" w:rsidP="001B4BC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BCC" w:rsidRPr="001B4BCC" w:rsidRDefault="001B4BCC" w:rsidP="001B4BC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4BCC" w:rsidRPr="001B4BCC" w:rsidRDefault="001B4BCC" w:rsidP="001B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B4B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65</w:t>
        </w:r>
      </w:hyperlink>
      <w:r w:rsidRPr="001B4BC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4BCC">
        <w:rPr>
          <w:rFonts w:ascii="Times New Roman" w:hAnsi="Times New Roman" w:cs="Times New Roman"/>
          <w:sz w:val="28"/>
          <w:szCs w:val="28"/>
        </w:rPr>
        <w:t xml:space="preserve">от 29 декабря 2012 года № 273-ФЗ «Об образовании в Российской Федерации», </w:t>
      </w:r>
      <w:hyperlink r:id="rId7" w:history="1">
        <w:r w:rsidRPr="001B4B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17</w:t>
        </w:r>
      </w:hyperlink>
      <w:r w:rsidRPr="001B4BCC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6 сентября 2013 года № 1525-ОЗ «Об образовании в Орловской области» Правительство Орловской области </w:t>
      </w:r>
      <w:r w:rsidRPr="001B4BCC">
        <w:rPr>
          <w:rFonts w:ascii="Times New Roman" w:hAnsi="Times New Roman" w:cs="Times New Roman"/>
          <w:spacing w:val="60"/>
          <w:sz w:val="28"/>
          <w:szCs w:val="28"/>
        </w:rPr>
        <w:t>постановляе</w:t>
      </w:r>
      <w:r w:rsidRPr="001B4BCC">
        <w:rPr>
          <w:rFonts w:ascii="Times New Roman" w:hAnsi="Times New Roman" w:cs="Times New Roman"/>
          <w:sz w:val="28"/>
          <w:szCs w:val="28"/>
        </w:rPr>
        <w:t>т:</w:t>
      </w:r>
    </w:p>
    <w:p w:rsidR="001B4BCC" w:rsidRPr="001B4BCC" w:rsidRDefault="001B4BCC" w:rsidP="001B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BCC" w:rsidRPr="001B4BCC" w:rsidRDefault="001B4BCC" w:rsidP="001B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1B4BCC">
        <w:rPr>
          <w:rFonts w:ascii="Times New Roman" w:hAnsi="Times New Roman" w:cs="Times New Roman"/>
          <w:sz w:val="28"/>
          <w:szCs w:val="28"/>
        </w:rPr>
        <w:t xml:space="preserve">Утвердить средний размер родительской платы за присмотр и уход </w:t>
      </w:r>
      <w:r w:rsidRPr="001B4BCC">
        <w:rPr>
          <w:rFonts w:ascii="Times New Roman" w:hAnsi="Times New Roman" w:cs="Times New Roman"/>
          <w:sz w:val="28"/>
          <w:szCs w:val="28"/>
        </w:rPr>
        <w:br/>
        <w:t>за детьми в государственных образовательных организациях Орловской области и муниципальных образовательных организациях, реализующих образовательную программу дошкольного образования, для расчета размера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2024 году:</w:t>
      </w:r>
    </w:p>
    <w:p w:rsidR="001B4BCC" w:rsidRPr="001B4BCC" w:rsidRDefault="001B4BCC" w:rsidP="001B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CC">
        <w:rPr>
          <w:rFonts w:ascii="Times New Roman" w:hAnsi="Times New Roman" w:cs="Times New Roman"/>
          <w:sz w:val="28"/>
          <w:szCs w:val="28"/>
        </w:rPr>
        <w:t>по муниципальным округам и районам – 1432 рубля;</w:t>
      </w:r>
    </w:p>
    <w:p w:rsidR="001B4BCC" w:rsidRPr="001B4BCC" w:rsidRDefault="001B4BCC" w:rsidP="001B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CC">
        <w:rPr>
          <w:rFonts w:ascii="Times New Roman" w:hAnsi="Times New Roman" w:cs="Times New Roman"/>
          <w:sz w:val="28"/>
          <w:szCs w:val="28"/>
        </w:rPr>
        <w:t>по городским округам – 2049 рублей.</w:t>
      </w:r>
    </w:p>
    <w:p w:rsidR="001B4BCC" w:rsidRPr="001B4BCC" w:rsidRDefault="001B4BCC" w:rsidP="001B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1B4BCC">
        <w:rPr>
          <w:rFonts w:ascii="Times New Roman" w:hAnsi="Times New Roman" w:cs="Times New Roman"/>
          <w:sz w:val="28"/>
          <w:szCs w:val="28"/>
        </w:rPr>
        <w:t>Информационно-аналитическому управлению Администрации Губернатора и Правительства Орловской области опубликовать настоящее постановление в газете «</w:t>
      </w:r>
      <w:proofErr w:type="gramStart"/>
      <w:r w:rsidRPr="001B4BCC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1B4BCC">
        <w:rPr>
          <w:rFonts w:ascii="Times New Roman" w:hAnsi="Times New Roman" w:cs="Times New Roman"/>
          <w:sz w:val="28"/>
          <w:szCs w:val="28"/>
        </w:rPr>
        <w:t xml:space="preserve"> правда», а также разместить </w:t>
      </w:r>
      <w:r w:rsidRPr="001B4BCC">
        <w:rPr>
          <w:rFonts w:ascii="Times New Roman" w:hAnsi="Times New Roman" w:cs="Times New Roman"/>
          <w:sz w:val="28"/>
          <w:szCs w:val="28"/>
        </w:rPr>
        <w:br/>
        <w:t>в государственной специализированной информационной системе «Портал Орловской области – публичный информационный центр» в сети Интернет.</w:t>
      </w:r>
    </w:p>
    <w:p w:rsidR="001B4BCC" w:rsidRPr="001B4BCC" w:rsidRDefault="001B4BCC" w:rsidP="001B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1B4BC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1B4B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1B4BCC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10 августа 2022 года № 455 «О среднем размере родительской платы за присмотр и уход за детьми в государственных образовательных организациях Орловской области и муниципальных </w:t>
      </w:r>
      <w:r w:rsidRPr="001B4BCC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организациях, реализующих образовательную программу дошкольного образования».</w:t>
      </w:r>
    </w:p>
    <w:p w:rsidR="001B4BCC" w:rsidRPr="001B4BCC" w:rsidRDefault="001B4BCC" w:rsidP="001B4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</w:t>
      </w:r>
      <w:r w:rsidRPr="001B4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2024 года.</w:t>
      </w:r>
    </w:p>
    <w:p w:rsidR="001B4BCC" w:rsidRPr="001B4BCC" w:rsidRDefault="001B4BCC" w:rsidP="001B4BCC">
      <w:pPr>
        <w:ind w:firstLine="709"/>
        <w:rPr>
          <w:szCs w:val="28"/>
        </w:rPr>
      </w:pPr>
      <w:r w:rsidRPr="001B4BCC">
        <w:rPr>
          <w:szCs w:val="28"/>
        </w:rPr>
        <w:t>5.  </w:t>
      </w:r>
      <w:proofErr w:type="gramStart"/>
      <w:r w:rsidRPr="001B4BCC">
        <w:rPr>
          <w:szCs w:val="28"/>
        </w:rPr>
        <w:t>Контроль за</w:t>
      </w:r>
      <w:proofErr w:type="gramEnd"/>
      <w:r w:rsidRPr="001B4BCC">
        <w:rPr>
          <w:szCs w:val="28"/>
        </w:rPr>
        <w:t xml:space="preserve"> исполнением постановления возложить на заместителя Губернатора Орловской области в Правительстве Орловской области </w:t>
      </w:r>
      <w:r w:rsidRPr="001B4BCC">
        <w:rPr>
          <w:szCs w:val="28"/>
        </w:rPr>
        <w:br/>
        <w:t>по социальной политике.</w:t>
      </w:r>
    </w:p>
    <w:p w:rsidR="008866C2" w:rsidRPr="001B4BCC" w:rsidRDefault="008866C2" w:rsidP="001B4BCC">
      <w:pPr>
        <w:ind w:firstLine="709"/>
        <w:rPr>
          <w:spacing w:val="40"/>
          <w:szCs w:val="28"/>
        </w:rPr>
      </w:pPr>
    </w:p>
    <w:p w:rsidR="003D32EA" w:rsidRPr="001B4BCC" w:rsidRDefault="003D32EA" w:rsidP="003D32EA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3D32EA" w:rsidRPr="001B4BCC" w:rsidRDefault="003D32EA" w:rsidP="003D32EA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3D32EA" w:rsidRPr="001B4BCC" w:rsidTr="001552D1">
        <w:tc>
          <w:tcPr>
            <w:tcW w:w="2660" w:type="dxa"/>
            <w:hideMark/>
          </w:tcPr>
          <w:p w:rsidR="003D32EA" w:rsidRPr="001B4BCC" w:rsidRDefault="003D32EA" w:rsidP="001552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4BCC">
              <w:rPr>
                <w:szCs w:val="28"/>
              </w:rPr>
              <w:t>Губернатор</w:t>
            </w:r>
          </w:p>
          <w:p w:rsidR="003D32EA" w:rsidRPr="001B4BCC" w:rsidRDefault="003D32EA" w:rsidP="001552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B4BCC"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3D32EA" w:rsidRPr="001B4BCC" w:rsidRDefault="003D32EA" w:rsidP="001552D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B4BCC">
              <w:rPr>
                <w:szCs w:val="28"/>
              </w:rPr>
              <w:t>А. Е. Клычков</w:t>
            </w:r>
          </w:p>
        </w:tc>
      </w:tr>
    </w:tbl>
    <w:p w:rsidR="003D32EA" w:rsidRPr="001B4BCC" w:rsidRDefault="003D32EA" w:rsidP="003D32EA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B657E" w:rsidRPr="001B4BCC" w:rsidRDefault="005B657E" w:rsidP="008866C2">
      <w:pPr>
        <w:rPr>
          <w:szCs w:val="28"/>
        </w:rPr>
      </w:pPr>
    </w:p>
    <w:sectPr w:rsidR="005B657E" w:rsidRPr="001B4BCC" w:rsidSect="001B4BCC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80" w:rsidRDefault="003F6280" w:rsidP="001B4BCC">
      <w:r>
        <w:separator/>
      </w:r>
    </w:p>
  </w:endnote>
  <w:endnote w:type="continuationSeparator" w:id="0">
    <w:p w:rsidR="003F6280" w:rsidRDefault="003F6280" w:rsidP="001B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80" w:rsidRDefault="003F6280" w:rsidP="001B4BCC">
      <w:r>
        <w:separator/>
      </w:r>
    </w:p>
  </w:footnote>
  <w:footnote w:type="continuationSeparator" w:id="0">
    <w:p w:rsidR="003F6280" w:rsidRDefault="003F6280" w:rsidP="001B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6389"/>
      <w:docPartObj>
        <w:docPartGallery w:val="Page Numbers (Top of Page)"/>
        <w:docPartUnique/>
      </w:docPartObj>
    </w:sdtPr>
    <w:sdtContent>
      <w:p w:rsidR="001B4BCC" w:rsidRDefault="0069041F">
        <w:pPr>
          <w:pStyle w:val="a5"/>
          <w:jc w:val="center"/>
        </w:pPr>
        <w:r>
          <w:fldChar w:fldCharType="begin"/>
        </w:r>
        <w:r w:rsidR="001B4BCC">
          <w:instrText>PAGE   \* MERGEFORMAT</w:instrText>
        </w:r>
        <w:r>
          <w:fldChar w:fldCharType="separate"/>
        </w:r>
        <w:r w:rsidR="009F5F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CC"/>
    <w:rsid w:val="00097376"/>
    <w:rsid w:val="000D5D91"/>
    <w:rsid w:val="001B4BCC"/>
    <w:rsid w:val="001C6E42"/>
    <w:rsid w:val="00204545"/>
    <w:rsid w:val="002654FD"/>
    <w:rsid w:val="00277F3F"/>
    <w:rsid w:val="00296F6C"/>
    <w:rsid w:val="002C357A"/>
    <w:rsid w:val="002C4888"/>
    <w:rsid w:val="002D049C"/>
    <w:rsid w:val="00313CE4"/>
    <w:rsid w:val="003337FC"/>
    <w:rsid w:val="00355B04"/>
    <w:rsid w:val="003D32EA"/>
    <w:rsid w:val="003F6280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9041F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9F5F3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536A7"/>
    <w:rsid w:val="00D809F1"/>
    <w:rsid w:val="00DB343E"/>
    <w:rsid w:val="00DC1F8E"/>
    <w:rsid w:val="00E11D1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4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B4B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4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BC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B4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BCC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B4B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B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4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B4B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4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BC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B4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BCC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B4B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FE659C525530D00821E944556DC7129868AD1A817C4F3FA41F8AED234D2EFb6v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4FE659C525530D00821E944556DC7129868AD1A810C5F2FE41F8AED234D2EF6EF4D77AF1648EC2AEF614b0v9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FE659C525530D00820099533A837E2F85D6D5AF15C6A5A61EA3F3853DD8B829BB8E38B56987CAbAv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Admin</cp:lastModifiedBy>
  <cp:revision>2</cp:revision>
  <cp:lastPrinted>2023-09-15T12:12:00Z</cp:lastPrinted>
  <dcterms:created xsi:type="dcterms:W3CDTF">2023-09-21T05:24:00Z</dcterms:created>
  <dcterms:modified xsi:type="dcterms:W3CDTF">2023-09-21T05:24:00Z</dcterms:modified>
</cp:coreProperties>
</file>